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1C" w:rsidRDefault="00F84A3E">
      <w:bookmarkStart w:id="0" w:name="_GoBack"/>
      <w:r w:rsidRPr="00F84A3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902525" y="902525"/>
            <wp:positionH relativeFrom="margin">
              <wp:align>center</wp:align>
            </wp:positionH>
            <wp:positionV relativeFrom="margin">
              <wp:align>center</wp:align>
            </wp:positionV>
            <wp:extent cx="8200800" cy="6145200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800" cy="61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27B1C" w:rsidSect="00DB0E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3E"/>
    <w:rsid w:val="00227B1C"/>
    <w:rsid w:val="00DB0E3B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686CCC10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COULANGE</dc:creator>
  <cp:lastModifiedBy>Stephanie COULANGE</cp:lastModifiedBy>
  <cp:revision>2</cp:revision>
  <cp:lastPrinted>2018-06-14T10:27:00Z</cp:lastPrinted>
  <dcterms:created xsi:type="dcterms:W3CDTF">2018-06-13T14:01:00Z</dcterms:created>
  <dcterms:modified xsi:type="dcterms:W3CDTF">2018-06-14T10:27:00Z</dcterms:modified>
</cp:coreProperties>
</file>